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收养登记——中国公民</w:t>
      </w:r>
      <w:r>
        <w:rPr>
          <w:rFonts w:hint="eastAsia" w:ascii="方正小标宋简体" w:hAnsi="Arial" w:eastAsia="方正小标宋简体" w:cs="Arial"/>
          <w:color w:val="333333"/>
          <w:sz w:val="44"/>
          <w:szCs w:val="44"/>
          <w:shd w:val="clear" w:color="auto" w:fill="FFFFFF"/>
        </w:rPr>
        <w:t>收养登记办理流程图</w:t>
      </w:r>
    </w:p>
    <w:p>
      <w:pPr>
        <w:widowControl/>
        <w:spacing w:line="500" w:lineRule="exact"/>
        <w:jc w:val="center"/>
        <w:rPr>
          <w:rFonts w:ascii="楷体_GB2312" w:hAnsi="宋体" w:eastAsia="楷体_GB2312" w:cs="宋体"/>
          <w:kern w:val="0"/>
          <w:sz w:val="28"/>
          <w:szCs w:val="32"/>
        </w:rPr>
      </w:pPr>
      <w:r>
        <w:rPr>
          <w:rFonts w:hint="eastAsia" w:ascii="楷体_GB2312" w:eastAsia="楷体_GB2312" w:cs="方正仿宋_GBK"/>
          <w:sz w:val="28"/>
          <w:szCs w:val="32"/>
        </w:rPr>
        <w:t>（法定办结时限：30日，承诺办结时限：1</w:t>
      </w:r>
      <w:r>
        <w:rPr>
          <w:rFonts w:hint="eastAsia" w:ascii="楷体_GB2312" w:eastAsia="楷体_GB2312" w:cs="方正仿宋_GBK"/>
          <w:sz w:val="28"/>
          <w:szCs w:val="32"/>
          <w:lang w:val="en-US" w:eastAsia="zh-CN"/>
        </w:rPr>
        <w:t>2</w:t>
      </w:r>
      <w:r>
        <w:rPr>
          <w:rFonts w:hint="eastAsia" w:ascii="楷体_GB2312" w:eastAsia="楷体_GB2312" w:cs="方正仿宋_GBK"/>
          <w:sz w:val="28"/>
          <w:szCs w:val="32"/>
        </w:rPr>
        <w:t>个工作日）</w:t>
      </w:r>
    </w:p>
    <w:p>
      <w:pPr>
        <w:widowControl/>
        <w:jc w:val="left"/>
        <w:rPr>
          <w:rFonts w:ascii="宋体" w:cs="宋体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167640</wp:posOffset>
                </wp:positionV>
                <wp:extent cx="2833370" cy="299085"/>
                <wp:effectExtent l="4445" t="5080" r="19685" b="196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收养人到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武鸣区民政局</w:t>
                            </w:r>
                            <w:r>
                              <w:rPr>
                                <w:rFonts w:hint="eastAsia"/>
                              </w:rPr>
                              <w:t>提交收养申请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25pt;margin-top:13.2pt;height:23.55pt;width:223.1pt;z-index:251646976;mso-width-relative:page;mso-height-relative:page;" fillcolor="#FFFFFF" filled="t" stroked="t" coordsize="21600,21600" o:gfxdata="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tPuQjZAAAACQEAAA8AAAAAAAAAAQAgAAAAIgAAAGRycy9k&#10;b3ducmV2LnhtbFBLAQIUABQAAAAIAIdO4kA4pn+OAQIAABA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收养人到</w:t>
                      </w:r>
                      <w:r>
                        <w:rPr>
                          <w:rFonts w:hint="eastAsia"/>
                          <w:lang w:eastAsia="zh-CN"/>
                        </w:rPr>
                        <w:t>武鸣区民政局</w:t>
                      </w:r>
                      <w:r>
                        <w:rPr>
                          <w:rFonts w:hint="eastAsia"/>
                        </w:rPr>
                        <w:t>提交收养申请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622300</wp:posOffset>
                </wp:positionV>
                <wp:extent cx="1130300" cy="598805"/>
                <wp:effectExtent l="0" t="0" r="12700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</w:rPr>
                              <w:t>申请材料不齐全、不符合法定形式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0.25pt;margin-top:49pt;height:47.15pt;width:89pt;z-index:251648000;mso-width-relative:page;mso-height-relative:page;" fillcolor="#FFFFFF" filled="t" stroked="f" coordsize="21600,21600" o:gfxdata="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rEbNvXAAAACgEAAA8A&#10;AAAAAAAAAQAgAAAAIgAAAGRycy9kb3ducmV2LnhtbFBLAQIUABQAAAAIAIdO4kCN5JbbpgEAADMD&#10;AAAOAAAAAAAAAAEAIAAAACYBAABkcnMvZTJvRG9jLnhtbFBLBQYAAAAABgAGAFkBAAA+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</w:rPr>
                        <w:t>申请材料不齐全、不符合法定形式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841375</wp:posOffset>
                </wp:positionV>
                <wp:extent cx="1718945" cy="490220"/>
                <wp:effectExtent l="4445" t="4445" r="10160" b="196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当场一次性告知申请人补正的全部内容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1.5pt;margin-top:66.25pt;height:38.6pt;width:135.35pt;z-index:251649024;mso-width-relative:page;mso-height-relative:page;" fillcolor="#FFFFFF" filled="t" stroked="t" coordsize="21600,21600" o:gfxdata="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ueFFtkAAAANAQAADwAAAAAAAAABACAAAAAiAAAAZHJzL2Rvd25yZXYueG1sUEsBAhQAFAAA&#10;AAgAh07iQATPz6HuAQAA6Q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当场一次性告知申请人补正的全部内容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960755</wp:posOffset>
                </wp:positionV>
                <wp:extent cx="1708150" cy="495300"/>
                <wp:effectExtent l="4445" t="4445" r="2095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告知申请人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不符合收养条件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3pt;margin-top:75.65pt;height:39pt;width:134.5pt;z-index:251650048;mso-width-relative:page;mso-height-relative:page;" fillcolor="#FFFFFF" filled="t" stroked="t" coordsize="21600,21600" o:gfxdata="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Vazyc2AAAAAoBAAAPAAAAAAAAAAEAIAAAACIAAABkcnMvZG93bnJldi54bWxQSwECFAAUAAAA&#10;CACHTuJAgKNnB+4BAADpAwAADgAAAAAAAAABACAAAAAn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告知申请人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不符合收养条件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1173480</wp:posOffset>
                </wp:positionV>
                <wp:extent cx="1031240" cy="0"/>
                <wp:effectExtent l="0" t="38100" r="1651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7.1pt;margin-top:92.4pt;height:0pt;width:81.2pt;z-index:251651072;mso-width-relative:page;mso-height-relative:page;" filled="f" stroked="t" coordsize="21600,21600" o:gfxdata="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oVmrPZAAAACwEAAA8AAAAAAAAAAQAgAAAAIgAAAGRycy9kb3ducmV2LnhtbFBLAQIUABQAAAAI&#10;AIdO4kClFtL87AEAALI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1195705</wp:posOffset>
                </wp:positionV>
                <wp:extent cx="1144270" cy="0"/>
                <wp:effectExtent l="0" t="38100" r="17780" b="381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.65pt;margin-top:94.15pt;height:0pt;width:90.1pt;z-index:251652096;mso-width-relative:page;mso-height-relative:page;" filled="f" stroked="t" coordsize="21600,21600" o:gfxdata="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rgIuHZ&#10;AAAACwEAAA8AAAAAAAAAAQAgAAAAIgAAAGRycy9kb3ducmV2LnhtbFBLAQIUABQAAAAIAIdO4kBI&#10;fo9k5gEAAKg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1397635</wp:posOffset>
                </wp:positionV>
                <wp:extent cx="10795" cy="290830"/>
                <wp:effectExtent l="29845" t="0" r="35560" b="1397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90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25pt;margin-top:110.05pt;height:22.9pt;width:0.85pt;z-index:251654144;mso-width-relative:page;mso-height-relative:page;" filled="f" stroked="t" coordsize="21600,21600" o:gfxdata="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eGM4DbAAAACwEAAA8AAAAAAAAAAQAgAAAAIgAAAGRycy9kb3ducmV2LnhtbFBLAQIUABQAAAAI&#10;AIdO4kBafejm6gEAAK0DAAAOAAAAAAAAAAEAIAAAACo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1693545</wp:posOffset>
                </wp:positionV>
                <wp:extent cx="3858260" cy="2124710"/>
                <wp:effectExtent l="5080" t="5080" r="22860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260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4pt;margin-top:133.35pt;height:167.3pt;width:303.8pt;z-index:-251648000;mso-width-relative:page;mso-height-relative:page;" fillcolor="#FFFFFF" filled="t" stroked="t" coordsize="21600,21600" o:gfxdata="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815rtoAAAALAQAADwAAAAAAAAABACAAAAAiAAAAZHJzL2Rvd25yZXYu&#10;eG1sUEsBAhQAFAAAAAgAh07iQJCMgC75AQAA+QMAAA4AAAAAAAAAAQAgAAAAK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2133600</wp:posOffset>
                </wp:positionV>
                <wp:extent cx="5715" cy="154940"/>
                <wp:effectExtent l="34925" t="0" r="35560" b="1651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54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1.55pt;margin-top:168pt;height:12.2pt;width:0.45pt;z-index:251655168;mso-width-relative:page;mso-height-relative:page;" filled="f" stroked="t" coordsize="21600,21600" o:gfxdata="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Ap&#10;RrrbAAAACwEAAA8AAAAAAAAAAQAgAAAAIgAAAGRycy9kb3ducmV2LnhtbFBLAQIUABQAAAAIAIdO&#10;4kDokLCP5wEAAKwDAAAOAAAAAAAAAAEAIAAAACo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2170430</wp:posOffset>
                </wp:positionV>
                <wp:extent cx="1555115" cy="829310"/>
                <wp:effectExtent l="4445" t="4445" r="21590" b="2349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审查过程中发现不符合条件的，作出不予收养登记决定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75pt;margin-top:170.9pt;height:65.3pt;width:122.45pt;z-index:251656192;mso-width-relative:page;mso-height-relative:page;" fillcolor="#FFFFFF" filled="t" stroked="t" coordsize="21600,21600" o:gfxdata="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BzaxNkAAAAKAQAADwAAAAAAAAABACAAAAAiAAAAZHJzL2Rvd25yZXYueG1sUEsBAhQAFAAA&#10;AAgAh07iQOFIVGLuAQAA6w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审查过程中发现不符合条件的，作出不予收养登记决定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2287270</wp:posOffset>
                </wp:positionV>
                <wp:extent cx="2455545" cy="306070"/>
                <wp:effectExtent l="5080" t="4445" r="15875" b="133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收养登记员询问、笔录（限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4.65pt;margin-top:180.1pt;height:24.1pt;width:193.35pt;z-index:251664384;mso-width-relative:page;mso-height-relative:page;" fillcolor="#FFFFFF" filled="t" stroked="t" coordsize="21600,21600" o:gfxdata="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sX+zjZAAAACwEAAA8AAAAAAAAAAQAgAAAAIgAAAGRycy9kb3ducmV2LnhtbFBLAQIUABQA&#10;AAAIAIdO4kCF5qZ87wEAAOs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收养登记员询问、笔录（限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2631440</wp:posOffset>
                </wp:positionV>
                <wp:extent cx="422275" cy="8890"/>
                <wp:effectExtent l="0" t="36195" r="15875" b="3111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227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3.05pt;margin-top:207.2pt;height:0.7pt;width:33.25pt;z-index:251657216;mso-width-relative:page;mso-height-relative:page;" filled="f" stroked="t" coordsize="21600,21600" o:gfxdata="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KN5bNoAAAALAQAADwAAAAAAAAABACAAAAAiAAAAZHJzL2Rvd25yZXYueG1s&#10;UEsBAhQAFAAAAAgAh07iQPC+jUP2AQAAwAMAAA4AAAAAAAAAAQAgAAAAK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2763520</wp:posOffset>
                </wp:positionV>
                <wp:extent cx="2663825" cy="306070"/>
                <wp:effectExtent l="4445" t="4445" r="17780" b="1333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收养登记员审查（限6个工作日）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3.95pt;margin-top:217.6pt;height:24.1pt;width:209.75pt;z-index:251665408;mso-width-relative:page;mso-height-relative:page;" fillcolor="#FFFFFF" filled="t" stroked="t" coordsize="21600,21600" o:gfxdata="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JjJd2gAAAAsBAAAPAAAAAAAAAAEAIAAAACIAAABkcnMvZG93bnJldi54bWxQSwECFAAU&#10;AAAACACHTuJADWXUQu8BAADr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收养登记员审查（限6个工作日）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3277870</wp:posOffset>
                </wp:positionV>
                <wp:extent cx="3007995" cy="306070"/>
                <wp:effectExtent l="4445" t="4445" r="16510" b="1333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Arial" w:hAnsi="Arial" w:cs="Arial"/>
                                <w:color w:val="333333"/>
                                <w:szCs w:val="21"/>
                                <w:shd w:val="clear" w:color="auto" w:fill="FFFFFF"/>
                              </w:rPr>
                              <w:t>主要领导或者分管领导决定</w:t>
                            </w:r>
                            <w:r>
                              <w:rPr>
                                <w:rFonts w:hint="eastAsia"/>
                              </w:rPr>
                              <w:t>（限3个工作日）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4pt;margin-top:258.1pt;height:24.1pt;width:236.85pt;z-index:251666432;mso-width-relative:page;mso-height-relative:page;" fillcolor="#FFFFFF" filled="t" stroked="t" coordsize="21600,21600" o:gfxdata="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sMEV2gAAAAsBAAAPAAAAAAAAAAEAIAAAACIAAABkcnMvZG93bnJldi54bWxQSwECFAAU&#10;AAAACACHTuJAh6WJge8BAADr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Arial" w:hAnsi="Arial" w:cs="Arial"/>
                          <w:color w:val="333333"/>
                          <w:szCs w:val="21"/>
                          <w:shd w:val="clear" w:color="auto" w:fill="FFFFFF"/>
                        </w:rPr>
                        <w:t>主要领导或者分管领导决定</w:t>
                      </w:r>
                      <w:r>
                        <w:rPr>
                          <w:rFonts w:hint="eastAsia"/>
                        </w:rPr>
                        <w:t>（限3个工作日）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3088640</wp:posOffset>
                </wp:positionV>
                <wp:extent cx="5715" cy="164465"/>
                <wp:effectExtent l="34925" t="0" r="35560" b="698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644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9.15pt;margin-top:243.2pt;height:12.95pt;width:0.45pt;z-index:251658240;mso-width-relative:page;mso-height-relative:page;" filled="f" stroked="t" coordsize="21600,21600" o:gfxdata="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Q8RXd0AAAALAQAADwAAAAAAAAABACAAAAAiAAAAZHJzL2Rvd25yZXYueG1sUEsBAhQAFAAAAAgA&#10;h07iQLt+MijnAQAArAMAAA4AAAAAAAAAAQAgAAAAL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3836035</wp:posOffset>
                </wp:positionV>
                <wp:extent cx="10795" cy="290830"/>
                <wp:effectExtent l="29845" t="0" r="35560" b="1397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90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5pt;margin-top:302.05pt;height:22.9pt;width:0.85pt;z-index:251658240;mso-width-relative:page;mso-height-relative:page;" filled="f" stroked="t" coordsize="21600,21600" o:gfxdata="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wrAQ7bAAAACwEAAA8AAAAAAAAAAQAgAAAAIgAAAGRycy9kb3ducmV2LnhtbFBLAQIUABQAAAAI&#10;AIdO4kDBqoMf6gEAAK0DAAAOAAAAAAAAAAEAIAAAACo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4128135</wp:posOffset>
                </wp:positionV>
                <wp:extent cx="4838700" cy="314960"/>
                <wp:effectExtent l="4445" t="4445" r="14605" b="2349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470" w:firstLineChars="700"/>
                            </w:pPr>
                            <w:r>
                              <w:rPr>
                                <w:rFonts w:hint="eastAsia"/>
                              </w:rPr>
                              <w:t>制作并颁发《收养登记证》（限时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2pt;margin-top:325.05pt;height:24.8pt;width:381pt;z-index:251659264;mso-width-relative:page;mso-height-relative:page;" fillcolor="#FFFFFF" filled="t" stroked="t" coordsize="21600,21600" o:gfxdata="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bu61dkAAAAMAQAADwAAAAAAAAABACAAAAAiAAAAZHJzL2Rvd25yZXYueG1sUEsBAhQA&#10;FAAAAAgAh07iQIEY/UL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470" w:firstLineChars="700"/>
                      </w:pPr>
                      <w:r>
                        <w:rPr>
                          <w:rFonts w:hint="eastAsia"/>
                        </w:rPr>
                        <w:t>制作并颁发《收养登记证》（限时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168275</wp:posOffset>
                </wp:positionV>
                <wp:extent cx="1031240" cy="546100"/>
                <wp:effectExtent l="0" t="0" r="1651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不属于本部门职权范围的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宋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5.6pt;margin-top:13.25pt;height:43pt;width:81.2pt;z-index:251660288;mso-width-relative:page;mso-height-relative:page;" fillcolor="#FFFFFF" filled="t" stroked="f" coordsize="21600,21600" o:gfxdata="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GUk3ANcAAAAKAQAA&#10;DwAAAAAAAAABACAAAAAiAAAAZHJzL2Rvd25yZXYueG1sUEsBAhQAFAAAAAgAh07iQCofpGCoAQAA&#10;MwMAAA4AAAAAAAAAAQAgAAAAJg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不属于本部门职权范围的</w:t>
                      </w:r>
                    </w:p>
                    <w:p>
                      <w:pPr>
                        <w:spacing w:line="360" w:lineRule="exact"/>
                        <w:rPr>
                          <w:rFonts w:ascii="宋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62230</wp:posOffset>
                </wp:positionV>
                <wp:extent cx="6350" cy="321310"/>
                <wp:effectExtent l="33020" t="0" r="36830" b="254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213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7pt;margin-top:4.9pt;height:25.3pt;width:0.5pt;z-index:251661312;mso-width-relative:page;mso-height-relative:page;" filled="f" stroked="t" coordsize="21600,21600" o:gfxdata="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K1z6a&#10;2QAAAAgBAAAPAAAAAAAAAAEAIAAAACIAAABkcnMvZG93bnJldi54bWxQSwECFAAUAAAACACHTuJA&#10;XHhD6ucBAACq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-3175</wp:posOffset>
                </wp:positionV>
                <wp:extent cx="1851660" cy="541655"/>
                <wp:effectExtent l="4445" t="5080" r="10795" b="57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对收养人申请材料进行初审并作出处理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85pt;margin-top:-0.25pt;height:42.65pt;width:145.8pt;z-index:251662336;mso-width-relative:page;mso-height-relative:page;" fillcolor="#FFFFFF" filled="t" stroked="t" coordsize="21600,21600" o:gfxdata="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/i&#10;XZXYAAAACAEAAA8AAAAAAAAAAQAgAAAAIgAAAGRycy9kb3ducmV2LnhtbFBLAQIUABQAAAAIAIdO&#10;4kCzoUyo6gEAAOk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对收养人申请材料进行初审并作出处理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163195</wp:posOffset>
                </wp:positionV>
                <wp:extent cx="3306445" cy="328295"/>
                <wp:effectExtent l="0" t="0" r="8255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282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</w:rPr>
                              <w:t>申请材料齐备，符合法定形式，当场决定受理</w:t>
                            </w:r>
                          </w:p>
                          <w:p>
                            <w:pPr>
                              <w:spacing w:line="360" w:lineRule="exact"/>
                              <w:ind w:firstLine="4560" w:firstLineChars="1900"/>
                              <w:rPr>
                                <w:rFonts w:ascii="宋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4"/>
                              </w:rPr>
                              <w:t>当场决定受理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1pt;margin-top:12.85pt;height:25.85pt;width:260.35pt;z-index:251653120;mso-width-relative:page;mso-height-relative:page;" fillcolor="#FFFFFF" filled="t" stroked="f" coordsize="21600,21600" o:gfxdata="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boY82wAAAAoBAAAPAAAAAAAAAAEAIAAAACIAAABkcnMvZG93bnJldi54bWxQSwECFAAUAAAACACH&#10;TuJAi3uzkegBAADKAwAADgAAAAAAAAABACAAAAAqAQAAZHJzL2Uyb0RvYy54bWxQSwUGAAAAAAYA&#10;BgBZAQAAh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宋体"/>
                          <w:color w:val="000000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</w:rPr>
                        <w:t>申请材料齐备，符合法定形式，当场决定受理</w:t>
                      </w:r>
                    </w:p>
                    <w:p>
                      <w:pPr>
                        <w:spacing w:line="360" w:lineRule="exact"/>
                        <w:ind w:firstLine="4560" w:firstLineChars="1900"/>
                        <w:rPr>
                          <w:rFonts w:ascii="宋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4"/>
                        </w:rPr>
                        <w:t>当场决定受理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69215</wp:posOffset>
                </wp:positionV>
                <wp:extent cx="0" cy="714375"/>
                <wp:effectExtent l="38100" t="0" r="38100" b="9525"/>
                <wp:wrapNone/>
                <wp:docPr id="24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90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margin-left:100.85pt;margin-top:5.45pt;height:56.25pt;width:0pt;z-index:251669504;mso-width-relative:page;mso-height-relative:page;" filled="f" stroked="t" coordsize="21600,21600" o:gfxdata="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U&#10;eJ9o2AAAAAoBAAAPAAAAAAAAAAEAIAAAACIAAABkcnMvZG93bnJldi54bWxQSwECFAAUAAAACACH&#10;TuJAgFBomOsBAACt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27305</wp:posOffset>
                </wp:positionV>
                <wp:extent cx="3132455" cy="332740"/>
                <wp:effectExtent l="5080" t="5080" r="5715" b="508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对收养人进行收养能力评估</w:t>
                            </w:r>
                            <w:r>
                              <w:rPr>
                                <w:rFonts w:hint="eastAsia"/>
                              </w:rPr>
                              <w:t>（不计在承诺时间内）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6pt;margin-top:2.15pt;height:26.2pt;width:246.65pt;z-index:251667456;mso-width-relative:page;mso-height-relative:page;" fillcolor="#FFFFFF" filled="t" stroked="t" coordsize="21600,21600" o:gfxdata="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76JY61wAAAAgBAAAPAAAAAAAAAAEAIAAAACIAAABkcnMvZG93bnJldi54bWxQSwECFAAUAAAA&#10;CACHTuJAT4lhlu8BAADrAwAADgAAAAAAAAABACAAAAAm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对收养人进行收养能力评估</w:t>
                      </w:r>
                      <w:r>
                        <w:rPr>
                          <w:rFonts w:hint="eastAsia"/>
                        </w:rPr>
                        <w:t>（不计在承诺时间内）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eastAsia="黑体"/>
          <w:b/>
          <w:sz w:val="44"/>
        </w:rPr>
        <w:sectPr>
          <w:footerReference r:id="rId3" w:type="default"/>
          <w:pgSz w:w="16838" w:h="11906" w:orient="landscape"/>
          <w:pgMar w:top="1588" w:right="1418" w:bottom="1701" w:left="1418" w:header="851" w:footer="1247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27305</wp:posOffset>
                </wp:positionV>
                <wp:extent cx="5715" cy="164465"/>
                <wp:effectExtent l="34925" t="0" r="35560" b="698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644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2.15pt;margin-top:2.15pt;height:12.95pt;width:0.45pt;z-index:251663360;mso-width-relative:page;mso-height-relative:page;" filled="f" stroked="t" coordsize="21600,21600" o:gfxdata="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taofDZ&#10;AAAACAEAAA8AAAAAAAAAAQAgAAAAIgAAAGRycy9kb3ducmV2LnhtbFBLAQIUABQAAAAIAIdO4kAn&#10;ijr65gEAAKw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90E17"/>
    <w:rsid w:val="0003054B"/>
    <w:rsid w:val="00090589"/>
    <w:rsid w:val="000C27D7"/>
    <w:rsid w:val="0037635D"/>
    <w:rsid w:val="005B4ACE"/>
    <w:rsid w:val="006A01EF"/>
    <w:rsid w:val="00791E07"/>
    <w:rsid w:val="007A504D"/>
    <w:rsid w:val="008149C3"/>
    <w:rsid w:val="008617CE"/>
    <w:rsid w:val="008C4CCA"/>
    <w:rsid w:val="00910D30"/>
    <w:rsid w:val="009468F0"/>
    <w:rsid w:val="00AD1561"/>
    <w:rsid w:val="00B32AF5"/>
    <w:rsid w:val="00BA5EED"/>
    <w:rsid w:val="00BA612B"/>
    <w:rsid w:val="00D56E05"/>
    <w:rsid w:val="00D7503A"/>
    <w:rsid w:val="00DE2EC0"/>
    <w:rsid w:val="00EB437E"/>
    <w:rsid w:val="00EC39FD"/>
    <w:rsid w:val="25DC20D8"/>
    <w:rsid w:val="38990E17"/>
    <w:rsid w:val="4A633D2F"/>
    <w:rsid w:val="6D535020"/>
    <w:rsid w:val="764B75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56</Company>
  <Pages>1</Pages>
  <Words>13</Words>
  <Characters>78</Characters>
  <Lines>1</Lines>
  <Paragraphs>1</Paragraphs>
  <TotalTime>47</TotalTime>
  <ScaleCrop>false</ScaleCrop>
  <LinksUpToDate>false</LinksUpToDate>
  <CharactersWithSpaces>90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2018-05-26T05:09:00Z</dcterms:created>
  <dc:creator>多动症儿童1421384642</dc:creator>
  <cp:lastModifiedBy>Administrator</cp:lastModifiedBy>
  <cp:lastPrinted>2018-07-13T02:25:00Z</cp:lastPrinted>
  <dcterms:modified xsi:type="dcterms:W3CDTF">2018-09-03T07:22:50Z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